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690C81D2" w:rsidR="003862CC" w:rsidRDefault="003862CC"/>
    <w:tbl>
      <w:tblPr>
        <w:tblStyle w:val="TableGrid"/>
        <w:tblW w:w="10762" w:type="dxa"/>
        <w:tblLook w:val="04A0" w:firstRow="1" w:lastRow="0" w:firstColumn="1" w:lastColumn="0" w:noHBand="0" w:noVBand="1"/>
      </w:tblPr>
      <w:tblGrid>
        <w:gridCol w:w="625"/>
        <w:gridCol w:w="581"/>
        <w:gridCol w:w="279"/>
        <w:gridCol w:w="244"/>
        <w:gridCol w:w="139"/>
        <w:gridCol w:w="164"/>
        <w:gridCol w:w="146"/>
        <w:gridCol w:w="132"/>
        <w:gridCol w:w="117"/>
        <w:gridCol w:w="114"/>
        <w:gridCol w:w="583"/>
        <w:gridCol w:w="534"/>
        <w:gridCol w:w="149"/>
        <w:gridCol w:w="460"/>
        <w:gridCol w:w="228"/>
        <w:gridCol w:w="371"/>
        <w:gridCol w:w="76"/>
        <w:gridCol w:w="182"/>
        <w:gridCol w:w="186"/>
        <w:gridCol w:w="108"/>
        <w:gridCol w:w="211"/>
        <w:gridCol w:w="304"/>
        <w:gridCol w:w="265"/>
        <w:gridCol w:w="255"/>
        <w:gridCol w:w="365"/>
        <w:gridCol w:w="192"/>
        <w:gridCol w:w="352"/>
        <w:gridCol w:w="375"/>
        <w:gridCol w:w="77"/>
        <w:gridCol w:w="146"/>
        <w:gridCol w:w="206"/>
        <w:gridCol w:w="185"/>
        <w:gridCol w:w="63"/>
        <w:gridCol w:w="142"/>
        <w:gridCol w:w="251"/>
        <w:gridCol w:w="104"/>
        <w:gridCol w:w="170"/>
        <w:gridCol w:w="143"/>
        <w:gridCol w:w="175"/>
        <w:gridCol w:w="233"/>
        <w:gridCol w:w="90"/>
        <w:gridCol w:w="44"/>
        <w:gridCol w:w="996"/>
      </w:tblGrid>
      <w:tr w:rsidR="003862CC" w:rsidRPr="003862CC" w14:paraId="3A664512" w14:textId="77777777" w:rsidTr="00CA514B">
        <w:tc>
          <w:tcPr>
            <w:tcW w:w="10762" w:type="dxa"/>
            <w:gridSpan w:val="43"/>
          </w:tcPr>
          <w:p w14:paraId="4754D138" w14:textId="77777777" w:rsidR="003862CC" w:rsidRDefault="003862CC" w:rsidP="001B0D93">
            <w:pPr>
              <w:rPr>
                <w:rFonts w:ascii="Arial" w:hAnsi="Arial" w:cs="Arial"/>
                <w:b/>
              </w:rPr>
            </w:pPr>
            <w:r>
              <w:rPr>
                <w:noProof/>
                <w:lang w:eastAsia="en-GB"/>
              </w:rPr>
              <w:drawing>
                <wp:anchor distT="0" distB="0" distL="114300" distR="114300" simplePos="0" relativeHeight="251658240" behindDoc="0" locked="0" layoutInCell="1" allowOverlap="1" wp14:anchorId="7F289360" wp14:editId="12148DAB">
                  <wp:simplePos x="0" y="0"/>
                  <wp:positionH relativeFrom="column">
                    <wp:posOffset>5111750</wp:posOffset>
                  </wp:positionH>
                  <wp:positionV relativeFrom="paragraph">
                    <wp:posOffset>43180</wp:posOffset>
                  </wp:positionV>
                  <wp:extent cx="1571625" cy="779145"/>
                  <wp:effectExtent l="0" t="0" r="9525" b="1905"/>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1B0D93">
            <w:pP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717541B2" w14:textId="5B71FAF8" w:rsidR="001B0D93" w:rsidRPr="003862CC" w:rsidRDefault="001B0D93">
            <w:pPr>
              <w:rPr>
                <w:rFonts w:ascii="Arial" w:hAnsi="Arial" w:cs="Arial"/>
                <w:b/>
              </w:rPr>
            </w:pPr>
          </w:p>
        </w:tc>
      </w:tr>
      <w:tr w:rsidR="003862CC" w:rsidRPr="003862CC" w14:paraId="55F13898" w14:textId="77777777" w:rsidTr="00CA514B">
        <w:tc>
          <w:tcPr>
            <w:tcW w:w="10762" w:type="dxa"/>
            <w:gridSpan w:val="43"/>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9"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12B115C8" w:rsidR="00F770D0"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156F55">
        <w:tc>
          <w:tcPr>
            <w:tcW w:w="3124" w:type="dxa"/>
            <w:gridSpan w:val="11"/>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8"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56F55">
        <w:tc>
          <w:tcPr>
            <w:tcW w:w="2427" w:type="dxa"/>
            <w:gridSpan w:val="9"/>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3"/>
          </w:tcPr>
          <w:p w14:paraId="20ED6940" w14:textId="2C82A2F7" w:rsidR="007A3E03" w:rsidRPr="007A3E03" w:rsidRDefault="009C0B8A" w:rsidP="009C0B8A">
            <w:pPr>
              <w:spacing w:before="120" w:after="120"/>
              <w:rPr>
                <w:rFonts w:ascii="Arial" w:hAnsi="Arial" w:cs="Arial"/>
                <w:noProof/>
                <w:lang w:eastAsia="en-GB"/>
              </w:rPr>
            </w:pPr>
            <w:r>
              <w:rPr>
                <w:rFonts w:ascii="Arial" w:hAnsi="Arial" w:cs="Arial"/>
                <w:noProof/>
                <w:lang w:eastAsia="en-GB"/>
              </w:rPr>
              <w:t>School</w:t>
            </w:r>
          </w:p>
        </w:tc>
        <w:tc>
          <w:tcPr>
            <w:tcW w:w="2411"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3"/>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56F55">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56F55">
        <w:tc>
          <w:tcPr>
            <w:tcW w:w="2541" w:type="dxa"/>
            <w:gridSpan w:val="10"/>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2"/>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7"/>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8"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5"/>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56F55">
        <w:tc>
          <w:tcPr>
            <w:tcW w:w="2427" w:type="dxa"/>
            <w:gridSpan w:val="9"/>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9"/>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8"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56F55">
        <w:tc>
          <w:tcPr>
            <w:tcW w:w="2427" w:type="dxa"/>
            <w:gridSpan w:val="9"/>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7"/>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2"/>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8"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56F55">
        <w:tc>
          <w:tcPr>
            <w:tcW w:w="4267" w:type="dxa"/>
            <w:gridSpan w:val="14"/>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9"/>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5"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56F55">
        <w:tc>
          <w:tcPr>
            <w:tcW w:w="4267" w:type="dxa"/>
            <w:gridSpan w:val="14"/>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5" w:type="dxa"/>
            <w:gridSpan w:val="29"/>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156F55">
        <w:tc>
          <w:tcPr>
            <w:tcW w:w="4267" w:type="dxa"/>
            <w:gridSpan w:val="14"/>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2"/>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8"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5"/>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5"/>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3"/>
          </w:tcPr>
          <w:p w14:paraId="262594DB" w14:textId="41F2344C" w:rsidR="006C3C4D" w:rsidRPr="007F251A" w:rsidRDefault="0015417C" w:rsidP="00D228DF">
            <w:pPr>
              <w:spacing w:before="120" w:after="120"/>
              <w:rPr>
                <w:rFonts w:ascii="Arial" w:hAnsi="Arial" w:cs="Arial"/>
              </w:rPr>
            </w:pPr>
            <w:r w:rsidRPr="00D228DF">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C1A39AB" wp14:editId="529C9C72">
                      <wp:simplePos x="0" y="0"/>
                      <wp:positionH relativeFrom="column">
                        <wp:posOffset>5363845</wp:posOffset>
                      </wp:positionH>
                      <wp:positionV relativeFrom="paragraph">
                        <wp:posOffset>85407</wp:posOffset>
                      </wp:positionV>
                      <wp:extent cx="1300162" cy="133350"/>
                      <wp:effectExtent l="0" t="0" r="146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162" cy="133350"/>
                              </a:xfrm>
                              <a:prstGeom prst="rect">
                                <a:avLst/>
                              </a:prstGeom>
                              <a:solidFill>
                                <a:srgbClr val="FFFFFF"/>
                              </a:solidFill>
                              <a:ln w="9525">
                                <a:solidFill>
                                  <a:srgbClr val="000000"/>
                                </a:solidFill>
                                <a:miter lim="800000"/>
                                <a:headEnd/>
                                <a:tailEnd/>
                              </a:ln>
                            </wps:spPr>
                            <wps:txbx>
                              <w:txbxContent>
                                <w:p w14:paraId="73907CF6" w14:textId="77777777" w:rsidR="00156F55" w:rsidRDefault="00156F55" w:rsidP="00154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A39AB" id="_x0000_t202" coordsize="21600,21600" o:spt="202" path="m,l,21600r21600,l21600,xe">
                      <v:stroke joinstyle="miter"/>
                      <v:path gradientshapeok="t" o:connecttype="rect"/>
                    </v:shapetype>
                    <v:shape id="Text Box 2" o:spid="_x0000_s1026" type="#_x0000_t202" style="position:absolute;margin-left:422.35pt;margin-top:6.7pt;width:102.35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">
                      <v:textbox>
                        <w:txbxContent>
                          <w:p w14:paraId="73907CF6" w14:textId="77777777" w:rsidR="00156F55" w:rsidRDefault="00156F55" w:rsidP="0015417C"/>
                        </w:txbxContent>
                      </v:textbox>
                    </v:shape>
                  </w:pict>
                </mc:Fallback>
              </mc:AlternateContent>
            </w:r>
            <w:r w:rsidR="00450281" w:rsidRPr="00D228DF">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5D1FBCA" wp14:editId="61B054AC">
                      <wp:simplePos x="0" y="0"/>
                      <wp:positionH relativeFrom="column">
                        <wp:posOffset>3816351</wp:posOffset>
                      </wp:positionH>
                      <wp:positionV relativeFrom="paragraph">
                        <wp:posOffset>76836</wp:posOffset>
                      </wp:positionV>
                      <wp:extent cx="76200" cy="133350"/>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350"/>
                              </a:xfrm>
                              <a:prstGeom prst="rect">
                                <a:avLst/>
                              </a:prstGeom>
                              <a:solidFill>
                                <a:srgbClr val="FFFFFF"/>
                              </a:solidFill>
                              <a:ln w="9525">
                                <a:solidFill>
                                  <a:srgbClr val="000000"/>
                                </a:solidFill>
                                <a:miter lim="800000"/>
                                <a:headEnd/>
                                <a:tailEnd/>
                              </a:ln>
                            </wps:spPr>
                            <wps:txbx>
                              <w:txbxContent>
                                <w:p w14:paraId="6810D8DD" w14:textId="7FA3E155" w:rsidR="00156F55" w:rsidRDefault="00156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FBCA" id="_x0000_s1027" type="#_x0000_t202" style="position:absolute;margin-left:300.5pt;margin-top:6.05pt;width:6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lrJQIAAEs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">
                      <v:textbox>
                        <w:txbxContent>
                          <w:p w14:paraId="6810D8DD" w14:textId="7FA3E155" w:rsidR="00156F55" w:rsidRDefault="00156F55"/>
                        </w:txbxContent>
                      </v:textbox>
                    </v:shape>
                  </w:pict>
                </mc:Fallback>
              </mc:AlternateContent>
            </w:r>
            <w:r w:rsidR="00D228DF" w:rsidRPr="00D228DF">
              <w:rPr>
                <w:rFonts w:ascii="Arial" w:hAnsi="Arial" w:cs="Arial"/>
                <w:noProof/>
                <w:lang w:eastAsia="en-GB"/>
              </w:rPr>
              <mc:AlternateContent>
                <mc:Choice Requires="wps">
                  <w:drawing>
                    <wp:anchor distT="45720" distB="45720" distL="114300" distR="114300" simplePos="0" relativeHeight="251666432" behindDoc="1" locked="0" layoutInCell="1" allowOverlap="1" wp14:anchorId="2644F15F" wp14:editId="22CB0E0A">
                      <wp:simplePos x="0" y="0"/>
                      <wp:positionH relativeFrom="column">
                        <wp:posOffset>4740275</wp:posOffset>
                      </wp:positionH>
                      <wp:positionV relativeFrom="paragraph">
                        <wp:posOffset>76835</wp:posOffset>
                      </wp:positionV>
                      <wp:extent cx="80963" cy="13335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3" cy="133350"/>
                              </a:xfrm>
                              <a:prstGeom prst="rect">
                                <a:avLst/>
                              </a:prstGeom>
                              <a:solidFill>
                                <a:srgbClr val="FFFFFF"/>
                              </a:solidFill>
                              <a:ln w="9525">
                                <a:solidFill>
                                  <a:srgbClr val="000000"/>
                                </a:solidFill>
                                <a:miter lim="800000"/>
                                <a:headEnd/>
                                <a:tailEnd/>
                              </a:ln>
                            </wps:spPr>
                            <wps:txbx>
                              <w:txbxContent>
                                <w:p w14:paraId="73B91AAD" w14:textId="77777777" w:rsidR="00156F55" w:rsidRDefault="00156F55" w:rsidP="00D22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F15F" id="_x0000_s1028" type="#_x0000_t202" style="position:absolute;margin-left:373.25pt;margin-top:6.05pt;width:6.4pt;height: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">
                      <v:textbox>
                        <w:txbxContent>
                          <w:p w14:paraId="73B91AAD" w14:textId="77777777" w:rsidR="00156F55" w:rsidRDefault="00156F55" w:rsidP="00D228DF"/>
                        </w:txbxContent>
                      </v:textbox>
                    </v:shape>
                  </w:pict>
                </mc:Fallback>
              </mc:AlternateContent>
            </w:r>
            <w:r w:rsidR="006C3C4D">
              <w:rPr>
                <w:rFonts w:ascii="Arial" w:hAnsi="Arial" w:cs="Arial"/>
              </w:rPr>
              <w:t>If you do have a driving licence, please tell us what type</w:t>
            </w:r>
            <w:r w:rsidR="00D228DF">
              <w:rPr>
                <w:rFonts w:ascii="Arial" w:hAnsi="Arial" w:cs="Arial"/>
              </w:rPr>
              <w:t xml:space="preserve">: Full      Provisional      Other </w:t>
            </w:r>
          </w:p>
        </w:tc>
      </w:tr>
      <w:tr w:rsidR="00286574" w:rsidRPr="007F251A" w14:paraId="1FC3C85F" w14:textId="77777777" w:rsidTr="00156F55">
        <w:tc>
          <w:tcPr>
            <w:tcW w:w="4495" w:type="dxa"/>
            <w:gridSpan w:val="15"/>
          </w:tcPr>
          <w:p w14:paraId="0B5517C0" w14:textId="77777777" w:rsidR="006C3C4D" w:rsidRPr="006C3C4D" w:rsidRDefault="006C3C4D" w:rsidP="006C3C4D">
            <w:pPr>
              <w:spacing w:before="120" w:after="120"/>
              <w:rPr>
                <w:rFonts w:ascii="Arial" w:hAnsi="Arial" w:cs="Arial"/>
              </w:rPr>
            </w:pPr>
            <w:r w:rsidRPr="006C3C4D">
              <w:rPr>
                <w:rFonts w:ascii="Arial" w:hAnsi="Arial" w:cs="Arial"/>
              </w:rPr>
              <w:lastRenderedPageBreak/>
              <w:t>On what basis are you applying for the job?*</w:t>
            </w:r>
          </w:p>
        </w:tc>
        <w:tc>
          <w:tcPr>
            <w:tcW w:w="1134" w:type="dxa"/>
            <w:gridSpan w:val="6"/>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6"/>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8"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56F55">
        <w:tc>
          <w:tcPr>
            <w:tcW w:w="9632" w:type="dxa"/>
            <w:gridSpan w:val="40"/>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30"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5"/>
          </w:tcPr>
          <w:p w14:paraId="10AAF728" w14:textId="78BDDCA6" w:rsidR="006C3C4D" w:rsidRPr="007F251A" w:rsidRDefault="006C3C4D" w:rsidP="00687F5C">
            <w:pPr>
              <w:spacing w:before="120" w:after="120"/>
              <w:rPr>
                <w:rFonts w:ascii="Arial" w:hAnsi="Arial" w:cs="Arial"/>
              </w:rPr>
            </w:pPr>
            <w:r>
              <w:rPr>
                <w:rFonts w:ascii="Arial" w:hAnsi="Arial" w:cs="Arial"/>
              </w:rPr>
              <w:t>Are you related to, or in a clos</w:t>
            </w:r>
            <w:r w:rsidR="009C0B8A">
              <w:rPr>
                <w:rFonts w:ascii="Arial" w:hAnsi="Arial" w:cs="Arial"/>
              </w:rPr>
              <w:t>e relationship with any g</w:t>
            </w:r>
            <w:r w:rsidR="00F770D0">
              <w:rPr>
                <w:rFonts w:ascii="Arial" w:hAnsi="Arial" w:cs="Arial"/>
              </w:rPr>
              <w:t>overnor</w:t>
            </w:r>
            <w:r>
              <w:rPr>
                <w:rFonts w:ascii="Arial" w:hAnsi="Arial" w:cs="Arial"/>
              </w:rPr>
              <w:t xml:space="preserve"> or anybody already employ</w:t>
            </w:r>
            <w:r w:rsidR="00687F5C">
              <w:rPr>
                <w:rFonts w:ascii="Arial" w:hAnsi="Arial" w:cs="Arial"/>
              </w:rPr>
              <w:t xml:space="preserve">ed by </w:t>
            </w:r>
            <w:r w:rsidR="00F770D0">
              <w:rPr>
                <w:rFonts w:ascii="Arial" w:hAnsi="Arial" w:cs="Arial"/>
              </w:rPr>
              <w:t>the school/federation</w:t>
            </w:r>
            <w:r>
              <w:rPr>
                <w:rFonts w:ascii="Arial" w:hAnsi="Arial" w:cs="Arial"/>
              </w:rPr>
              <w: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56F55">
        <w:tc>
          <w:tcPr>
            <w:tcW w:w="5124" w:type="dxa"/>
            <w:gridSpan w:val="18"/>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8"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3"/>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3"/>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56F55">
        <w:tc>
          <w:tcPr>
            <w:tcW w:w="5933" w:type="dxa"/>
            <w:gridSpan w:val="22"/>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9" w:type="dxa"/>
            <w:gridSpan w:val="21"/>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56F55">
        <w:tc>
          <w:tcPr>
            <w:tcW w:w="5933" w:type="dxa"/>
            <w:gridSpan w:val="22"/>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9" w:type="dxa"/>
            <w:gridSpan w:val="21"/>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56F55">
        <w:tc>
          <w:tcPr>
            <w:tcW w:w="5933" w:type="dxa"/>
            <w:gridSpan w:val="22"/>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9" w:type="dxa"/>
            <w:gridSpan w:val="21"/>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56F55">
        <w:tc>
          <w:tcPr>
            <w:tcW w:w="3807" w:type="dxa"/>
            <w:gridSpan w:val="13"/>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5"/>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6"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56F55">
        <w:tc>
          <w:tcPr>
            <w:tcW w:w="2032"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1" w:type="dxa"/>
            <w:gridSpan w:val="16"/>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4"/>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51"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56F55">
        <w:tc>
          <w:tcPr>
            <w:tcW w:w="2032"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1" w:type="dxa"/>
            <w:gridSpan w:val="16"/>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4"/>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51"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56F55">
        <w:tc>
          <w:tcPr>
            <w:tcW w:w="5933" w:type="dxa"/>
            <w:gridSpan w:val="22"/>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9" w:type="dxa"/>
            <w:gridSpan w:val="21"/>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3"/>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3"/>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56F55">
        <w:tc>
          <w:tcPr>
            <w:tcW w:w="1729"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78"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9"/>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9"/>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63"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56F55">
        <w:tc>
          <w:tcPr>
            <w:tcW w:w="1729"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3"/>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3"/>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156F55">
        <w:tc>
          <w:tcPr>
            <w:tcW w:w="2427" w:type="dxa"/>
            <w:gridSpan w:val="9"/>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4"/>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5"/>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63"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56F55">
        <w:tc>
          <w:tcPr>
            <w:tcW w:w="2427" w:type="dxa"/>
            <w:gridSpan w:val="9"/>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4"/>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5"/>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7533EAF9"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A01E5" w14:textId="77777777" w:rsidR="004E76D4" w:rsidRDefault="004E76D4" w:rsidP="00F6540C">
            <w:pPr>
              <w:spacing w:before="120" w:after="120"/>
            </w:pPr>
          </w:p>
          <w:p w14:paraId="1740F992" w14:textId="77777777" w:rsidR="004E76D4" w:rsidRDefault="004E76D4" w:rsidP="00F6540C">
            <w:pPr>
              <w:spacing w:before="120" w:after="120"/>
            </w:pPr>
          </w:p>
          <w:p w14:paraId="1AA33191" w14:textId="77777777" w:rsidR="004E76D4" w:rsidRDefault="004E76D4" w:rsidP="00F6540C">
            <w:pPr>
              <w:spacing w:before="120" w:after="120"/>
            </w:pPr>
          </w:p>
          <w:p w14:paraId="08032FA9" w14:textId="77777777" w:rsidR="004E76D4" w:rsidRDefault="004E76D4" w:rsidP="00F6540C">
            <w:pPr>
              <w:spacing w:before="120" w:after="120"/>
            </w:pPr>
          </w:p>
          <w:p w14:paraId="542930C0" w14:textId="77777777" w:rsidR="004E76D4" w:rsidRDefault="004E76D4" w:rsidP="00F6540C">
            <w:pPr>
              <w:spacing w:before="120" w:after="120"/>
            </w:pPr>
          </w:p>
          <w:p w14:paraId="766BC574" w14:textId="77777777" w:rsidR="004E76D4" w:rsidRDefault="004E76D4" w:rsidP="00F6540C">
            <w:pPr>
              <w:spacing w:before="120" w:after="120"/>
            </w:pPr>
          </w:p>
          <w:p w14:paraId="79FE33E8" w14:textId="77777777" w:rsidR="004E76D4" w:rsidRDefault="004E76D4" w:rsidP="00F6540C">
            <w:pPr>
              <w:spacing w:before="120" w:after="120"/>
            </w:pPr>
          </w:p>
          <w:p w14:paraId="1416827D" w14:textId="77777777" w:rsidR="004E76D4" w:rsidRDefault="004E76D4" w:rsidP="00F6540C">
            <w:pPr>
              <w:spacing w:before="120" w:after="120"/>
            </w:pPr>
          </w:p>
          <w:p w14:paraId="6B3841C4" w14:textId="77777777" w:rsidR="004E76D4" w:rsidRDefault="004E76D4" w:rsidP="00F6540C">
            <w:pPr>
              <w:spacing w:before="120" w:after="120"/>
              <w:rPr>
                <w:rFonts w:ascii="Arial" w:hAnsi="Arial" w:cs="Arial"/>
              </w:rPr>
            </w:pPr>
          </w:p>
          <w:p w14:paraId="752E284A" w14:textId="77777777" w:rsidR="001D700A" w:rsidRDefault="001D700A" w:rsidP="00F6540C">
            <w:pPr>
              <w:spacing w:before="120" w:after="120"/>
              <w:rPr>
                <w:rFonts w:ascii="Arial" w:hAnsi="Arial" w:cs="Arial"/>
              </w:rPr>
            </w:pPr>
          </w:p>
          <w:p w14:paraId="72FD00F1" w14:textId="77777777" w:rsidR="001D700A" w:rsidRDefault="001D700A" w:rsidP="00F6540C">
            <w:pPr>
              <w:spacing w:before="120" w:after="120"/>
              <w:rPr>
                <w:rFonts w:ascii="Arial" w:hAnsi="Arial" w:cs="Arial"/>
              </w:rPr>
            </w:pPr>
          </w:p>
          <w:p w14:paraId="54D80AC2" w14:textId="77777777" w:rsidR="001D700A" w:rsidRDefault="001D700A" w:rsidP="00F6540C">
            <w:pPr>
              <w:spacing w:before="120" w:after="120"/>
              <w:rPr>
                <w:rFonts w:ascii="Arial" w:hAnsi="Arial" w:cs="Arial"/>
              </w:rPr>
            </w:pPr>
          </w:p>
          <w:p w14:paraId="0AD8F411" w14:textId="77777777" w:rsidR="001D700A" w:rsidRDefault="001D700A" w:rsidP="00F6540C">
            <w:pPr>
              <w:spacing w:before="120" w:after="120"/>
              <w:rPr>
                <w:rFonts w:ascii="Arial" w:hAnsi="Arial" w:cs="Arial"/>
              </w:rPr>
            </w:pPr>
          </w:p>
          <w:p w14:paraId="71991769" w14:textId="77777777" w:rsidR="001D700A" w:rsidRDefault="001D700A" w:rsidP="00F6540C">
            <w:pPr>
              <w:spacing w:before="120" w:after="120"/>
              <w:rPr>
                <w:rFonts w:ascii="Arial" w:hAnsi="Arial" w:cs="Arial"/>
              </w:rPr>
            </w:pPr>
          </w:p>
          <w:p w14:paraId="3D55ECDC" w14:textId="77777777" w:rsidR="001D700A" w:rsidRDefault="001D700A" w:rsidP="00F6540C">
            <w:pPr>
              <w:spacing w:before="120" w:after="120"/>
              <w:rPr>
                <w:rFonts w:ascii="Arial" w:hAnsi="Arial" w:cs="Arial"/>
              </w:rPr>
            </w:pPr>
          </w:p>
          <w:p w14:paraId="3050667C" w14:textId="01AC246C" w:rsidR="001D700A" w:rsidRDefault="001D700A" w:rsidP="00F6540C">
            <w:pPr>
              <w:spacing w:before="120" w:after="120"/>
              <w:rPr>
                <w:rFonts w:ascii="Arial" w:hAnsi="Arial" w:cs="Arial"/>
              </w:rPr>
            </w:pPr>
          </w:p>
        </w:tc>
      </w:tr>
      <w:tr w:rsidR="00EF0249" w:rsidRPr="00EF0249" w14:paraId="172854B7" w14:textId="77777777" w:rsidTr="00CA514B">
        <w:tc>
          <w:tcPr>
            <w:tcW w:w="10762" w:type="dxa"/>
            <w:gridSpan w:val="43"/>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43"/>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56F55">
        <w:tc>
          <w:tcPr>
            <w:tcW w:w="1729"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78"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5" w:type="dxa"/>
            <w:gridSpan w:val="30"/>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56F55">
        <w:tc>
          <w:tcPr>
            <w:tcW w:w="1729"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78"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5" w:type="dxa"/>
            <w:gridSpan w:val="30"/>
          </w:tcPr>
          <w:p w14:paraId="03516A18"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76F77" w14:textId="77777777" w:rsidR="004E76D4" w:rsidRDefault="004E76D4" w:rsidP="00F6540C">
            <w:pPr>
              <w:spacing w:before="120" w:after="120"/>
            </w:pPr>
          </w:p>
          <w:p w14:paraId="335DFDF4" w14:textId="77777777" w:rsidR="004E76D4" w:rsidRDefault="004E76D4" w:rsidP="00F6540C">
            <w:pPr>
              <w:spacing w:before="120" w:after="120"/>
            </w:pPr>
          </w:p>
          <w:p w14:paraId="45FE83DB" w14:textId="77777777" w:rsidR="004E76D4" w:rsidRDefault="004E76D4" w:rsidP="00F6540C">
            <w:pPr>
              <w:spacing w:before="120" w:after="120"/>
              <w:rPr>
                <w:rFonts w:ascii="Arial" w:hAnsi="Arial" w:cs="Arial"/>
              </w:rPr>
            </w:pPr>
          </w:p>
          <w:p w14:paraId="498BF55B" w14:textId="77777777" w:rsidR="001D700A" w:rsidRDefault="001D700A" w:rsidP="00F6540C">
            <w:pPr>
              <w:spacing w:before="120" w:after="120"/>
              <w:rPr>
                <w:rFonts w:ascii="Arial" w:hAnsi="Arial" w:cs="Arial"/>
              </w:rPr>
            </w:pPr>
          </w:p>
          <w:p w14:paraId="39E57EC3" w14:textId="2B3BFDC6" w:rsidR="001D700A" w:rsidRDefault="001D700A" w:rsidP="00F6540C">
            <w:pPr>
              <w:spacing w:before="120" w:after="120"/>
              <w:rPr>
                <w:rFonts w:ascii="Arial" w:hAnsi="Arial" w:cs="Arial"/>
              </w:rPr>
            </w:pPr>
          </w:p>
        </w:tc>
      </w:tr>
      <w:tr w:rsidR="00EF0249" w:rsidRPr="00EF0249" w14:paraId="308787A3" w14:textId="77777777" w:rsidTr="00CA514B">
        <w:tc>
          <w:tcPr>
            <w:tcW w:w="10762" w:type="dxa"/>
            <w:gridSpan w:val="43"/>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3"/>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56F55">
        <w:tc>
          <w:tcPr>
            <w:tcW w:w="1729"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78"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9"/>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9"/>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63"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56F55">
        <w:tc>
          <w:tcPr>
            <w:tcW w:w="1729"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4C1604BE" w14:textId="77777777" w:rsidR="009B4E11" w:rsidRDefault="009B4E11" w:rsidP="00F6540C">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1777087E" w14:textId="77777777" w:rsidR="004E76D4" w:rsidRDefault="004E76D4" w:rsidP="00F6540C">
            <w:pPr>
              <w:spacing w:before="120" w:after="120"/>
              <w:rPr>
                <w:b/>
              </w:rPr>
            </w:pPr>
          </w:p>
          <w:p w14:paraId="5CF57528" w14:textId="77777777" w:rsidR="004E76D4" w:rsidRDefault="004E76D4" w:rsidP="00F6540C">
            <w:pPr>
              <w:spacing w:before="120" w:after="120"/>
              <w:rPr>
                <w:rFonts w:ascii="Arial" w:hAnsi="Arial" w:cs="Arial"/>
              </w:rPr>
            </w:pPr>
          </w:p>
          <w:p w14:paraId="4056328F" w14:textId="77777777" w:rsidR="001D700A" w:rsidRDefault="001D700A" w:rsidP="00F6540C">
            <w:pPr>
              <w:spacing w:before="120" w:after="120"/>
              <w:rPr>
                <w:rFonts w:ascii="Arial" w:hAnsi="Arial" w:cs="Arial"/>
              </w:rPr>
            </w:pPr>
          </w:p>
          <w:p w14:paraId="7F6FFEB1" w14:textId="77777777" w:rsidR="001D700A" w:rsidRDefault="001D700A" w:rsidP="00F6540C">
            <w:pPr>
              <w:spacing w:before="120" w:after="120"/>
              <w:rPr>
                <w:rFonts w:ascii="Arial" w:hAnsi="Arial" w:cs="Arial"/>
              </w:rPr>
            </w:pPr>
          </w:p>
          <w:p w14:paraId="1680BADA" w14:textId="77777777" w:rsidR="001D700A" w:rsidRDefault="001D700A" w:rsidP="00F6540C">
            <w:pPr>
              <w:spacing w:before="120" w:after="120"/>
              <w:rPr>
                <w:rFonts w:ascii="Arial" w:hAnsi="Arial" w:cs="Arial"/>
              </w:rPr>
            </w:pPr>
          </w:p>
          <w:p w14:paraId="7A887978" w14:textId="1126B1DD" w:rsidR="001D700A" w:rsidRDefault="001D700A" w:rsidP="00F6540C">
            <w:pPr>
              <w:spacing w:before="120" w:after="120"/>
              <w:rPr>
                <w:rFonts w:ascii="Arial" w:hAnsi="Arial" w:cs="Arial"/>
              </w:rPr>
            </w:pPr>
          </w:p>
          <w:p w14:paraId="17D3CAC9" w14:textId="45E84413" w:rsidR="001D700A" w:rsidRDefault="001D700A" w:rsidP="00F6540C">
            <w:pPr>
              <w:spacing w:before="120" w:after="120"/>
              <w:rPr>
                <w:rFonts w:ascii="Arial" w:hAnsi="Arial" w:cs="Arial"/>
              </w:rPr>
            </w:pPr>
          </w:p>
        </w:tc>
      </w:tr>
      <w:tr w:rsidR="009B4E11" w:rsidRPr="00EF0249" w14:paraId="7AE76815" w14:textId="77777777" w:rsidTr="00CA514B">
        <w:tc>
          <w:tcPr>
            <w:tcW w:w="10762" w:type="dxa"/>
            <w:gridSpan w:val="43"/>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Continuing education</w:t>
            </w:r>
            <w:r w:rsidR="00687F5C">
              <w:rPr>
                <w:rFonts w:ascii="Arial" w:hAnsi="Arial" w:cs="Arial"/>
                <w:b/>
              </w:rPr>
              <w:t xml:space="preserve"> </w:t>
            </w:r>
            <w:r w:rsidR="00687F5C" w:rsidRPr="00687F5C">
              <w:rPr>
                <w:rFonts w:ascii="Arial" w:hAnsi="Arial" w:cs="Arial"/>
              </w:rPr>
              <w:t>(</w:t>
            </w:r>
            <w:r>
              <w:rPr>
                <w:rFonts w:ascii="Arial" w:hAnsi="Arial" w:cs="Arial"/>
              </w:rPr>
              <w:t xml:space="preserve">University/College/Apprenticeships </w:t>
            </w:r>
            <w:proofErr w:type="spellStart"/>
            <w:r>
              <w:rPr>
                <w:rFonts w:ascii="Arial" w:hAnsi="Arial" w:cs="Arial"/>
              </w:rPr>
              <w:t>etc</w:t>
            </w:r>
            <w:proofErr w:type="spellEnd"/>
            <w:r w:rsidR="00687F5C" w:rsidRPr="00687F5C">
              <w:rPr>
                <w:rFonts w:ascii="Arial" w:hAnsi="Arial" w:cs="Arial"/>
              </w:rPr>
              <w:t>)</w:t>
            </w:r>
          </w:p>
        </w:tc>
      </w:tr>
      <w:tr w:rsidR="009B4E11" w:rsidRPr="00EF0249" w14:paraId="4545D306" w14:textId="77777777" w:rsidTr="00CA514B">
        <w:tc>
          <w:tcPr>
            <w:tcW w:w="10762" w:type="dxa"/>
            <w:gridSpan w:val="43"/>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56F55">
        <w:tc>
          <w:tcPr>
            <w:tcW w:w="1729"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78" w:type="dxa"/>
            <w:gridSpan w:val="9"/>
          </w:tcPr>
          <w:p w14:paraId="45A28483" w14:textId="77777777" w:rsidR="00286574" w:rsidRPr="0040579F" w:rsidRDefault="00286574" w:rsidP="004E76D4">
            <w:pPr>
              <w:spacing w:before="120" w:after="120"/>
              <w:rPr>
                <w:rFonts w:ascii="Arial" w:hAnsi="Arial" w:cs="Arial"/>
              </w:rPr>
            </w:pPr>
            <w:r>
              <w:rPr>
                <w:rFonts w:ascii="Arial" w:hAnsi="Arial" w:cs="Arial"/>
              </w:rPr>
              <w:t>Dates from</w:t>
            </w:r>
          </w:p>
        </w:tc>
        <w:tc>
          <w:tcPr>
            <w:tcW w:w="2126" w:type="dxa"/>
            <w:gridSpan w:val="9"/>
          </w:tcPr>
          <w:p w14:paraId="06C273EE" w14:textId="77777777" w:rsidR="00286574" w:rsidRPr="0040579F" w:rsidRDefault="00286574" w:rsidP="004E76D4">
            <w:pPr>
              <w:spacing w:before="120" w:after="120"/>
              <w:rPr>
                <w:rFonts w:ascii="Arial" w:hAnsi="Arial" w:cs="Arial"/>
              </w:rPr>
            </w:pPr>
            <w:r>
              <w:rPr>
                <w:rFonts w:ascii="Arial" w:hAnsi="Arial" w:cs="Arial"/>
              </w:rPr>
              <w:t>Dates to</w:t>
            </w:r>
          </w:p>
        </w:tc>
        <w:tc>
          <w:tcPr>
            <w:tcW w:w="2233" w:type="dxa"/>
            <w:gridSpan w:val="9"/>
          </w:tcPr>
          <w:p w14:paraId="6CE618DF" w14:textId="77777777" w:rsidR="00286574" w:rsidRPr="0040579F" w:rsidRDefault="00286574" w:rsidP="004E76D4">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4E76D4">
            <w:pPr>
              <w:spacing w:before="120" w:after="120"/>
              <w:rPr>
                <w:rFonts w:ascii="Arial" w:hAnsi="Arial" w:cs="Arial"/>
              </w:rPr>
            </w:pPr>
            <w:r>
              <w:rPr>
                <w:rFonts w:ascii="Arial" w:hAnsi="Arial" w:cs="Arial"/>
              </w:rPr>
              <w:t>Level/ Grade</w:t>
            </w:r>
          </w:p>
        </w:tc>
        <w:tc>
          <w:tcPr>
            <w:tcW w:w="1363" w:type="dxa"/>
            <w:gridSpan w:val="4"/>
          </w:tcPr>
          <w:p w14:paraId="249424FE" w14:textId="77777777" w:rsidR="00286574" w:rsidRPr="0040579F" w:rsidRDefault="00286574" w:rsidP="004E76D4">
            <w:pPr>
              <w:spacing w:before="120" w:after="120"/>
              <w:rPr>
                <w:rFonts w:ascii="Arial" w:hAnsi="Arial" w:cs="Arial"/>
              </w:rPr>
            </w:pPr>
            <w:r>
              <w:rPr>
                <w:rFonts w:ascii="Arial" w:hAnsi="Arial" w:cs="Arial"/>
              </w:rPr>
              <w:t>Dates</w:t>
            </w:r>
          </w:p>
        </w:tc>
      </w:tr>
      <w:tr w:rsidR="00286574" w:rsidRPr="0040579F" w14:paraId="78EBDBD1" w14:textId="77777777" w:rsidTr="00156F55">
        <w:tc>
          <w:tcPr>
            <w:tcW w:w="1729" w:type="dxa"/>
            <w:gridSpan w:val="4"/>
          </w:tcPr>
          <w:p w14:paraId="7A33FE1D"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A8A37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5B93A25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49C7871F"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6BF0C793" w14:textId="77777777" w:rsidR="00286574" w:rsidRDefault="00286574" w:rsidP="004E76D4">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2263BE26" w14:textId="77777777" w:rsidR="004E76D4" w:rsidRDefault="004E76D4" w:rsidP="004E76D4">
            <w:pPr>
              <w:spacing w:before="120" w:after="120"/>
              <w:rPr>
                <w:b/>
              </w:rPr>
            </w:pPr>
          </w:p>
          <w:p w14:paraId="140F3BAA" w14:textId="77777777" w:rsidR="004E76D4" w:rsidRDefault="004E76D4" w:rsidP="004E76D4">
            <w:pPr>
              <w:spacing w:before="120" w:after="120"/>
              <w:rPr>
                <w:b/>
              </w:rPr>
            </w:pPr>
          </w:p>
          <w:p w14:paraId="194A1B87" w14:textId="77777777" w:rsidR="004E76D4" w:rsidRDefault="004E76D4" w:rsidP="004E76D4">
            <w:pPr>
              <w:spacing w:before="120" w:after="120"/>
              <w:rPr>
                <w:rFonts w:ascii="Arial" w:hAnsi="Arial" w:cs="Arial"/>
              </w:rPr>
            </w:pPr>
          </w:p>
          <w:p w14:paraId="7F2992A6" w14:textId="4AB81CDE" w:rsidR="001B0D93" w:rsidRDefault="001B0D93" w:rsidP="004E76D4">
            <w:pPr>
              <w:spacing w:before="120" w:after="120"/>
              <w:rPr>
                <w:rFonts w:ascii="Arial" w:hAnsi="Arial" w:cs="Arial"/>
              </w:rPr>
            </w:pPr>
          </w:p>
        </w:tc>
      </w:tr>
      <w:tr w:rsidR="009B4E11" w:rsidRPr="00EF0249" w14:paraId="41735D0D" w14:textId="77777777" w:rsidTr="00CA514B">
        <w:tc>
          <w:tcPr>
            <w:tcW w:w="10762" w:type="dxa"/>
            <w:gridSpan w:val="43"/>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56F55">
        <w:tc>
          <w:tcPr>
            <w:tcW w:w="5629" w:type="dxa"/>
            <w:gridSpan w:val="21"/>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5"/>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802" w:type="dxa"/>
            <w:gridSpan w:val="1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4E76D4">
        <w:tc>
          <w:tcPr>
            <w:tcW w:w="10762" w:type="dxa"/>
            <w:gridSpan w:val="43"/>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156F55">
        <w:tc>
          <w:tcPr>
            <w:tcW w:w="7362" w:type="dxa"/>
            <w:gridSpan w:val="27"/>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51"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3"/>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156F55">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57" w:type="dxa"/>
            <w:gridSpan w:val="1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20" w:type="dxa"/>
            <w:gridSpan w:val="2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156F55">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57" w:type="dxa"/>
            <w:gridSpan w:val="1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0" w:type="dxa"/>
            <w:gridSpan w:val="26"/>
          </w:tcPr>
          <w:p w14:paraId="26B914E0"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7231D" w14:textId="77777777" w:rsidR="004E76D4" w:rsidRDefault="004E76D4" w:rsidP="002E5DB9">
            <w:pPr>
              <w:tabs>
                <w:tab w:val="left" w:pos="313"/>
              </w:tabs>
              <w:spacing w:before="120" w:after="120"/>
            </w:pPr>
          </w:p>
          <w:p w14:paraId="6C7FFCC7" w14:textId="77777777" w:rsidR="004E76D4" w:rsidRDefault="004E76D4" w:rsidP="002E5DB9">
            <w:pPr>
              <w:tabs>
                <w:tab w:val="left" w:pos="313"/>
              </w:tabs>
              <w:spacing w:before="120" w:after="120"/>
            </w:pPr>
          </w:p>
          <w:p w14:paraId="593C089E" w14:textId="77777777" w:rsidR="004E76D4" w:rsidRDefault="004E76D4" w:rsidP="002E5DB9">
            <w:pPr>
              <w:tabs>
                <w:tab w:val="left" w:pos="313"/>
              </w:tabs>
              <w:spacing w:before="120" w:after="120"/>
              <w:rPr>
                <w:rFonts w:ascii="Arial" w:hAnsi="Arial" w:cs="Arial"/>
              </w:rPr>
            </w:pPr>
          </w:p>
          <w:p w14:paraId="3D60E97B" w14:textId="1F13E176" w:rsidR="001D700A" w:rsidRDefault="001D700A" w:rsidP="002E5DB9">
            <w:pPr>
              <w:tabs>
                <w:tab w:val="left" w:pos="313"/>
              </w:tabs>
              <w:spacing w:before="120" w:after="120"/>
              <w:rPr>
                <w:rFonts w:ascii="Arial" w:hAnsi="Arial" w:cs="Arial"/>
              </w:rPr>
            </w:pPr>
          </w:p>
          <w:p w14:paraId="58BD245D" w14:textId="6B28DBF9" w:rsidR="001D700A" w:rsidRDefault="001D700A" w:rsidP="002E5DB9">
            <w:pPr>
              <w:tabs>
                <w:tab w:val="left" w:pos="313"/>
              </w:tabs>
              <w:spacing w:before="120" w:after="120"/>
              <w:rPr>
                <w:rFonts w:ascii="Arial" w:hAnsi="Arial" w:cs="Arial"/>
              </w:rPr>
            </w:pPr>
          </w:p>
          <w:p w14:paraId="198BD7A5" w14:textId="24DC95E8" w:rsidR="001D700A" w:rsidRDefault="001D700A" w:rsidP="002E5DB9">
            <w:pPr>
              <w:tabs>
                <w:tab w:val="left" w:pos="313"/>
              </w:tabs>
              <w:spacing w:before="120" w:after="120"/>
              <w:rPr>
                <w:rFonts w:ascii="Arial" w:hAnsi="Arial" w:cs="Arial"/>
              </w:rPr>
            </w:pPr>
          </w:p>
          <w:p w14:paraId="3D6FAB44" w14:textId="77777777" w:rsidR="001D700A" w:rsidRDefault="001D700A" w:rsidP="002E5DB9">
            <w:pPr>
              <w:tabs>
                <w:tab w:val="left" w:pos="313"/>
              </w:tabs>
              <w:spacing w:before="120" w:after="120"/>
              <w:rPr>
                <w:rFonts w:ascii="Arial" w:hAnsi="Arial" w:cs="Arial"/>
              </w:rPr>
            </w:pPr>
          </w:p>
          <w:p w14:paraId="75C124C2" w14:textId="6F236EDC" w:rsidR="001D700A" w:rsidRPr="007033EC" w:rsidRDefault="001D700A" w:rsidP="002E5DB9">
            <w:pPr>
              <w:tabs>
                <w:tab w:val="left" w:pos="313"/>
              </w:tabs>
              <w:spacing w:before="120" w:after="120"/>
              <w:rPr>
                <w:rFonts w:ascii="Arial" w:hAnsi="Arial" w:cs="Arial"/>
              </w:rPr>
            </w:pPr>
          </w:p>
        </w:tc>
      </w:tr>
      <w:tr w:rsidR="002E5DB9" w:rsidRPr="007033EC" w14:paraId="1D85E139" w14:textId="77777777" w:rsidTr="00CA514B">
        <w:tc>
          <w:tcPr>
            <w:tcW w:w="10762" w:type="dxa"/>
            <w:gridSpan w:val="43"/>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3"/>
          </w:tcPr>
          <w:p w14:paraId="7D56CA73" w14:textId="026ED36C" w:rsidR="002E5DB9" w:rsidRDefault="004E76D4" w:rsidP="002E5DB9">
            <w:pPr>
              <w:tabs>
                <w:tab w:val="left" w:pos="313"/>
              </w:tabs>
              <w:spacing w:before="120" w:after="120"/>
              <w:rPr>
                <w:rFonts w:ascii="Arial" w:hAnsi="Arial" w:cs="Arial"/>
              </w:rPr>
            </w:pPr>
            <w:r>
              <w:rPr>
                <w:rFonts w:ascii="Arial" w:hAnsi="Arial" w:cs="Arial"/>
              </w:rPr>
              <w:t xml:space="preserve">Please provide a letter of application outlining why you are the right person for </w:t>
            </w:r>
            <w:r w:rsidR="000D2FB0">
              <w:rPr>
                <w:rFonts w:ascii="Arial" w:hAnsi="Arial" w:cs="Arial"/>
              </w:rPr>
              <w:t>this post at John Bear</w:t>
            </w:r>
            <w:r w:rsidR="001750E2">
              <w:rPr>
                <w:rFonts w:ascii="Arial" w:hAnsi="Arial" w:cs="Arial"/>
              </w:rPr>
              <w:t>’s</w:t>
            </w:r>
            <w:bookmarkStart w:id="1" w:name="_GoBack"/>
            <w:bookmarkEnd w:id="1"/>
            <w:r w:rsidR="000D2FB0">
              <w:rPr>
                <w:rFonts w:ascii="Arial" w:hAnsi="Arial" w:cs="Arial"/>
              </w:rPr>
              <w:t xml:space="preserve"> Nursery</w:t>
            </w:r>
            <w:r>
              <w:rPr>
                <w:rFonts w:ascii="Arial" w:hAnsi="Arial" w:cs="Arial"/>
              </w:rPr>
              <w:t xml:space="preserve"> and why you feel you have the necessary skills and experience to do the job successfully.  Your letter should be no more than 2 sides of A4 and should be attached to the return e-mail or enclosed with any postal application.</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49077D4B" w14:textId="77777777" w:rsidR="004E76D4"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w:t>
            </w:r>
            <w:r w:rsidR="00110482">
              <w:rPr>
                <w:rFonts w:ascii="Arial" w:hAnsi="Arial" w:cs="Arial"/>
              </w:rPr>
              <w:t xml:space="preserve"> will be invited for interview.</w:t>
            </w:r>
          </w:p>
          <w:p w14:paraId="23B7FD9F" w14:textId="387C3DE3" w:rsidR="00110482" w:rsidRPr="007033EC" w:rsidRDefault="00110482"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43"/>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43"/>
          </w:tcPr>
          <w:p w14:paraId="50DDD139" w14:textId="2B914C8A" w:rsidR="0008505D" w:rsidRPr="00156F55" w:rsidRDefault="0008505D" w:rsidP="00156F55">
            <w:pPr>
              <w:tabs>
                <w:tab w:val="left" w:pos="313"/>
              </w:tabs>
              <w:spacing w:before="120" w:after="120"/>
              <w:jc w:val="both"/>
              <w:rPr>
                <w:rFonts w:ascii="Arial" w:hAnsi="Arial" w:cs="Arial"/>
              </w:rPr>
            </w:pPr>
            <w:r>
              <w:rPr>
                <w:rFonts w:ascii="Arial" w:hAnsi="Arial" w:cs="Arial"/>
              </w:rPr>
              <w:t xml:space="preserve">If you are shortlisted, </w:t>
            </w:r>
            <w:r w:rsidR="00CA12BB">
              <w:rPr>
                <w:rFonts w:ascii="Arial" w:hAnsi="Arial" w:cs="Arial"/>
              </w:rPr>
              <w:t xml:space="preserve">we </w:t>
            </w:r>
            <w:r w:rsidR="00CA12BB" w:rsidRPr="00156F55">
              <w:rPr>
                <w:rFonts w:ascii="Arial" w:hAnsi="Arial" w:cs="Arial"/>
              </w:rPr>
              <w:t>would prefer</w:t>
            </w:r>
            <w:r w:rsidR="00CA12BB">
              <w:rPr>
                <w:rFonts w:ascii="Arial" w:hAnsi="Arial" w:cs="Arial"/>
              </w:rPr>
              <w:t xml:space="preserve"> to contact both </w:t>
            </w:r>
            <w:r>
              <w:rPr>
                <w:rFonts w:ascii="Arial" w:hAnsi="Arial" w:cs="Arial"/>
              </w:rPr>
              <w:t xml:space="preserve">referees </w:t>
            </w:r>
            <w:r w:rsidR="00BB1774">
              <w:rPr>
                <w:rFonts w:ascii="Arial" w:hAnsi="Arial" w:cs="Arial"/>
              </w:rPr>
              <w:t>prior to interview</w:t>
            </w:r>
            <w:r w:rsidR="00BB1774" w:rsidRPr="00BB1774">
              <w:rPr>
                <w:rFonts w:ascii="Arial" w:hAnsi="Arial" w:cs="Arial"/>
                <w:b/>
              </w:rPr>
              <w:t>,</w:t>
            </w:r>
            <w:r w:rsidR="00156F55">
              <w:rPr>
                <w:rFonts w:ascii="Arial" w:hAnsi="Arial" w:cs="Arial"/>
                <w:b/>
              </w:rPr>
              <w:t xml:space="preserve"> </w:t>
            </w:r>
            <w:r w:rsidR="00156F55">
              <w:rPr>
                <w:rFonts w:ascii="Arial" w:hAnsi="Arial" w:cs="Arial"/>
              </w:rPr>
              <w:t xml:space="preserve">however, </w:t>
            </w:r>
            <w:r w:rsidR="00BB1774" w:rsidRPr="00156F55">
              <w:rPr>
                <w:rFonts w:ascii="Arial" w:hAnsi="Arial" w:cs="Arial"/>
              </w:rPr>
              <w:t>i</w:t>
            </w:r>
            <w:r w:rsidR="00CA12BB" w:rsidRPr="00156F55">
              <w:rPr>
                <w:rFonts w:ascii="Arial" w:hAnsi="Arial" w:cs="Arial"/>
              </w:rPr>
              <w:t xml:space="preserve">f you would prefer that we only contact one, please mark clearly </w:t>
            </w:r>
            <w:r w:rsidR="004531AE" w:rsidRPr="00156F55">
              <w:rPr>
                <w:rFonts w:ascii="Arial" w:hAnsi="Arial" w:cs="Arial"/>
              </w:rPr>
              <w:t xml:space="preserve">which referee should </w:t>
            </w:r>
            <w:r w:rsidR="004531AE" w:rsidRPr="00156F55">
              <w:rPr>
                <w:rFonts w:ascii="Arial" w:hAnsi="Arial" w:cs="Arial"/>
                <w:u w:val="single"/>
              </w:rPr>
              <w:t>not</w:t>
            </w:r>
            <w:r w:rsidR="00CA12BB" w:rsidRPr="00156F55">
              <w:rPr>
                <w:rFonts w:ascii="Arial" w:hAnsi="Arial" w:cs="Arial"/>
                <w:u w:val="single"/>
              </w:rPr>
              <w:t xml:space="preserve"> </w:t>
            </w:r>
            <w:r w:rsidR="00CA12BB" w:rsidRPr="00156F55">
              <w:rPr>
                <w:rFonts w:ascii="Arial" w:hAnsi="Arial" w:cs="Arial"/>
              </w:rPr>
              <w:t>be contacted prior to interview.</w:t>
            </w:r>
          </w:p>
          <w:p w14:paraId="2E39F6E5" w14:textId="1D56CFF4" w:rsidR="001B0D93" w:rsidRPr="00CA514B" w:rsidRDefault="0008505D" w:rsidP="00156F55">
            <w:pPr>
              <w:tabs>
                <w:tab w:val="left" w:pos="313"/>
              </w:tabs>
              <w:spacing w:before="120" w:after="120"/>
              <w:jc w:val="both"/>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3"/>
          </w:tcPr>
          <w:p w14:paraId="1A2BDB2B" w14:textId="783D25D8" w:rsidR="002E5DB9" w:rsidRPr="00CA514B" w:rsidRDefault="00BB1774" w:rsidP="00BB1774">
            <w:pPr>
              <w:tabs>
                <w:tab w:val="left" w:pos="313"/>
              </w:tabs>
              <w:spacing w:before="120" w:after="120"/>
              <w:rPr>
                <w:rFonts w:ascii="Arial" w:hAnsi="Arial" w:cs="Arial"/>
                <w:b/>
              </w:rPr>
            </w:pPr>
            <w:r>
              <w:rPr>
                <w:rFonts w:ascii="Arial" w:hAnsi="Arial" w:cs="Arial"/>
                <w:b/>
              </w:rPr>
              <w:t xml:space="preserve">Referee 1 details  </w:t>
            </w:r>
          </w:p>
        </w:tc>
      </w:tr>
      <w:tr w:rsidR="00156F55" w:rsidRPr="007033EC" w14:paraId="0BCB9E15" w14:textId="77777777" w:rsidTr="00156F55">
        <w:tc>
          <w:tcPr>
            <w:tcW w:w="8556" w:type="dxa"/>
            <w:gridSpan w:val="34"/>
          </w:tcPr>
          <w:p w14:paraId="4180F1A2" w14:textId="45518520" w:rsidR="00156F55" w:rsidRDefault="00156F55" w:rsidP="002E5DB9">
            <w:pPr>
              <w:tabs>
                <w:tab w:val="left" w:pos="313"/>
              </w:tabs>
              <w:spacing w:before="120" w:after="120"/>
              <w:rPr>
                <w:rFonts w:ascii="Arial" w:hAnsi="Arial" w:cs="Arial"/>
              </w:rPr>
            </w:pPr>
            <w:r>
              <w:rPr>
                <w:rFonts w:ascii="Arial" w:hAnsi="Arial" w:cs="Arial"/>
                <w:b/>
              </w:rPr>
              <w:t xml:space="preserve">Can be contact prior to interview: </w:t>
            </w:r>
          </w:p>
        </w:tc>
        <w:tc>
          <w:tcPr>
            <w:tcW w:w="1076" w:type="dxa"/>
            <w:gridSpan w:val="6"/>
          </w:tcPr>
          <w:p w14:paraId="0AC29977" w14:textId="7F7C0C66" w:rsidR="00156F55" w:rsidRDefault="00156F55" w:rsidP="002E5DB9">
            <w:pPr>
              <w:tabs>
                <w:tab w:val="left" w:pos="313"/>
              </w:tabs>
              <w:spacing w:before="120" w:after="120"/>
              <w:rPr>
                <w:rFonts w:ascii="Arial" w:hAnsi="Arial" w:cs="Arial"/>
              </w:rPr>
            </w:pPr>
            <w:r>
              <w:rPr>
                <w:rFonts w:ascii="Arial" w:hAnsi="Arial" w:cs="Arial"/>
              </w:rPr>
              <w:t>Yes</w:t>
            </w:r>
          </w:p>
        </w:tc>
        <w:tc>
          <w:tcPr>
            <w:tcW w:w="1130" w:type="dxa"/>
            <w:gridSpan w:val="3"/>
          </w:tcPr>
          <w:p w14:paraId="76DCB2FD" w14:textId="257860DB" w:rsidR="00156F55" w:rsidRDefault="00156F55" w:rsidP="002E5DB9">
            <w:pPr>
              <w:tabs>
                <w:tab w:val="left" w:pos="313"/>
              </w:tabs>
              <w:spacing w:before="120" w:after="120"/>
              <w:rPr>
                <w:rFonts w:ascii="Arial" w:hAnsi="Arial" w:cs="Arial"/>
              </w:rPr>
            </w:pPr>
            <w:r>
              <w:rPr>
                <w:rFonts w:ascii="Arial" w:hAnsi="Arial" w:cs="Arial"/>
              </w:rPr>
              <w:t>No</w:t>
            </w:r>
          </w:p>
        </w:tc>
      </w:tr>
      <w:tr w:rsidR="002E5DB9" w:rsidRPr="007033EC" w14:paraId="7DBE3831" w14:textId="77777777" w:rsidTr="00CA514B">
        <w:tc>
          <w:tcPr>
            <w:tcW w:w="10762" w:type="dxa"/>
            <w:gridSpan w:val="43"/>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156F55">
        <w:tc>
          <w:tcPr>
            <w:tcW w:w="1868"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2"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8" w:type="dxa"/>
            <w:gridSpan w:val="15"/>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7"/>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6"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3"/>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156F55">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3"/>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56F55">
        <w:tc>
          <w:tcPr>
            <w:tcW w:w="2178" w:type="dxa"/>
            <w:gridSpan w:val="7"/>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56F55">
        <w:tc>
          <w:tcPr>
            <w:tcW w:w="2178" w:type="dxa"/>
            <w:gridSpan w:val="7"/>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156F55">
        <w:tc>
          <w:tcPr>
            <w:tcW w:w="2178" w:type="dxa"/>
            <w:gridSpan w:val="7"/>
          </w:tcPr>
          <w:p w14:paraId="3C2683ED" w14:textId="77777777" w:rsidR="002E5DB9"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p w14:paraId="53FD5494" w14:textId="439D2F92" w:rsidR="00A445EA" w:rsidRPr="007F251A" w:rsidRDefault="00A445EA" w:rsidP="002E5DB9">
            <w:pPr>
              <w:spacing w:before="120" w:after="120"/>
              <w:rPr>
                <w:rFonts w:ascii="Arial" w:hAnsi="Arial" w:cs="Arial"/>
              </w:rPr>
            </w:pPr>
          </w:p>
        </w:tc>
        <w:tc>
          <w:tcPr>
            <w:tcW w:w="8584" w:type="dxa"/>
            <w:gridSpan w:val="36"/>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56F55">
        <w:tc>
          <w:tcPr>
            <w:tcW w:w="2178" w:type="dxa"/>
            <w:gridSpan w:val="7"/>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4DC9ECB3" w14:textId="1092DF6C"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3"/>
          </w:tcPr>
          <w:p w14:paraId="3DA59439" w14:textId="44E844E2"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156F55" w:rsidRPr="007033EC" w14:paraId="666B1E2D" w14:textId="77777777" w:rsidTr="00156F55">
        <w:tc>
          <w:tcPr>
            <w:tcW w:w="8556" w:type="dxa"/>
            <w:gridSpan w:val="34"/>
          </w:tcPr>
          <w:p w14:paraId="236858B3" w14:textId="77777777" w:rsidR="00156F55" w:rsidRPr="00156F55" w:rsidRDefault="00156F55" w:rsidP="002E5DB9">
            <w:pPr>
              <w:tabs>
                <w:tab w:val="left" w:pos="313"/>
              </w:tabs>
              <w:spacing w:before="120" w:after="120"/>
              <w:rPr>
                <w:rFonts w:ascii="Arial" w:hAnsi="Arial" w:cs="Arial"/>
                <w:b/>
              </w:rPr>
            </w:pPr>
            <w:r w:rsidRPr="00156F55">
              <w:rPr>
                <w:rFonts w:ascii="Arial" w:hAnsi="Arial" w:cs="Arial"/>
                <w:b/>
              </w:rPr>
              <w:t>Can be contacted prior to interview:</w:t>
            </w:r>
          </w:p>
        </w:tc>
        <w:tc>
          <w:tcPr>
            <w:tcW w:w="1076" w:type="dxa"/>
            <w:gridSpan w:val="6"/>
          </w:tcPr>
          <w:p w14:paraId="751FA29E" w14:textId="24B71993" w:rsidR="00156F55" w:rsidRPr="006E02A9" w:rsidRDefault="00156F55" w:rsidP="002E5DB9">
            <w:pPr>
              <w:tabs>
                <w:tab w:val="left" w:pos="313"/>
              </w:tabs>
              <w:spacing w:before="120" w:after="120"/>
              <w:rPr>
                <w:rFonts w:ascii="Arial" w:hAnsi="Arial" w:cs="Arial"/>
              </w:rPr>
            </w:pPr>
            <w:r w:rsidRPr="006E02A9">
              <w:rPr>
                <w:rFonts w:ascii="Arial" w:hAnsi="Arial" w:cs="Arial"/>
              </w:rPr>
              <w:t>Yes</w:t>
            </w:r>
          </w:p>
        </w:tc>
        <w:tc>
          <w:tcPr>
            <w:tcW w:w="1130" w:type="dxa"/>
            <w:gridSpan w:val="3"/>
          </w:tcPr>
          <w:p w14:paraId="40E68438" w14:textId="68BEDFEA" w:rsidR="00156F55" w:rsidRPr="006E02A9" w:rsidRDefault="006E02A9" w:rsidP="002E5DB9">
            <w:pPr>
              <w:tabs>
                <w:tab w:val="left" w:pos="313"/>
              </w:tabs>
              <w:spacing w:before="120" w:after="120"/>
              <w:rPr>
                <w:rFonts w:ascii="Arial" w:hAnsi="Arial" w:cs="Arial"/>
              </w:rPr>
            </w:pPr>
            <w:r w:rsidRPr="006E02A9">
              <w:rPr>
                <w:rFonts w:ascii="Arial" w:hAnsi="Arial" w:cs="Arial"/>
              </w:rPr>
              <w:t>No</w:t>
            </w:r>
          </w:p>
        </w:tc>
      </w:tr>
      <w:tr w:rsidR="002E5DB9" w:rsidRPr="007033EC" w14:paraId="136D3EC6" w14:textId="77777777" w:rsidTr="00F6540C">
        <w:tc>
          <w:tcPr>
            <w:tcW w:w="10762" w:type="dxa"/>
            <w:gridSpan w:val="43"/>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156F55">
        <w:tc>
          <w:tcPr>
            <w:tcW w:w="2178" w:type="dxa"/>
            <w:gridSpan w:val="7"/>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0" w:type="dxa"/>
            <w:gridSpan w:val="13"/>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1"/>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6"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3"/>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156F55">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1"/>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56F55">
        <w:tc>
          <w:tcPr>
            <w:tcW w:w="2178" w:type="dxa"/>
            <w:gridSpan w:val="7"/>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56F55">
        <w:tc>
          <w:tcPr>
            <w:tcW w:w="2178" w:type="dxa"/>
            <w:gridSpan w:val="7"/>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156F55">
        <w:tc>
          <w:tcPr>
            <w:tcW w:w="2178" w:type="dxa"/>
            <w:gridSpan w:val="7"/>
          </w:tcPr>
          <w:p w14:paraId="6BA20B07" w14:textId="77777777" w:rsidR="006737AF"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sidR="006E02A9">
              <w:rPr>
                <w:rFonts w:ascii="Arial" w:hAnsi="Arial" w:cs="Arial"/>
              </w:rPr>
              <w:t>*</w:t>
            </w:r>
          </w:p>
          <w:p w14:paraId="3E9118EB" w14:textId="7000D96D" w:rsidR="006E02A9" w:rsidRPr="007F251A" w:rsidRDefault="006E02A9" w:rsidP="002E5DB9">
            <w:pPr>
              <w:spacing w:before="120" w:after="120"/>
              <w:rPr>
                <w:rFonts w:ascii="Arial" w:hAnsi="Arial" w:cs="Arial"/>
              </w:rPr>
            </w:pPr>
          </w:p>
        </w:tc>
        <w:tc>
          <w:tcPr>
            <w:tcW w:w="8584" w:type="dxa"/>
            <w:gridSpan w:val="36"/>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56F55">
        <w:tc>
          <w:tcPr>
            <w:tcW w:w="2178" w:type="dxa"/>
            <w:gridSpan w:val="7"/>
          </w:tcPr>
          <w:p w14:paraId="73C1F686" w14:textId="46A6C909" w:rsidR="00EB608D"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6F648699" w14:textId="6D9C1F3F"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7E8C84B4" w14:textId="0FF471AF" w:rsidR="001B0D93" w:rsidRPr="007F251A" w:rsidRDefault="001B0D93" w:rsidP="002E5DB9">
            <w:pPr>
              <w:spacing w:before="120" w:after="120"/>
            </w:pPr>
          </w:p>
        </w:tc>
      </w:tr>
      <w:tr w:rsidR="002E5DB9" w:rsidRPr="007F251A" w14:paraId="40ACE29F" w14:textId="77777777" w:rsidTr="00F6540C">
        <w:tc>
          <w:tcPr>
            <w:tcW w:w="10762" w:type="dxa"/>
            <w:gridSpan w:val="43"/>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35"/>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3"/>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3"/>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5"/>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3"/>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0"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7CAE4CDF" w14:textId="77777777" w:rsidR="005D0784" w:rsidRDefault="005D0784"/>
    <w:p w14:paraId="2376956D" w14:textId="77777777" w:rsidR="005D0784" w:rsidRDefault="005D0784"/>
    <w:p w14:paraId="504DC149" w14:textId="305928AB" w:rsidR="005D0784" w:rsidRDefault="005D0784"/>
    <w:p w14:paraId="6779E3C3" w14:textId="77777777" w:rsidR="001B0D93" w:rsidRDefault="001B0D93"/>
    <w:p w14:paraId="2059C5E8" w14:textId="6DD99C4A" w:rsidR="00920A6E" w:rsidRPr="005D0784" w:rsidRDefault="00920A6E">
      <w:r w:rsidRPr="00CA7567">
        <w:rPr>
          <w:rFonts w:ascii="Arial" w:hAnsi="Arial" w:cs="Arial"/>
          <w:b/>
        </w:rPr>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5B8FC8E1" w14:textId="0B026783" w:rsidR="001B0D93" w:rsidRPr="003862CC" w:rsidRDefault="001B0D93" w:rsidP="00F6540C">
            <w:pPr>
              <w:rPr>
                <w:rFonts w:ascii="Arial" w:hAnsi="Arial" w:cs="Arial"/>
                <w:b/>
              </w:rPr>
            </w:pPr>
          </w:p>
        </w:tc>
      </w:tr>
      <w:tr w:rsidR="00C646A6" w:rsidRPr="003862CC" w14:paraId="1C183E60" w14:textId="77777777" w:rsidTr="001B0D93">
        <w:trPr>
          <w:trHeight w:val="3364"/>
        </w:trPr>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lastRenderedPageBreak/>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5AE50881"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p w14:paraId="27E37E13" w14:textId="10BDC2C0" w:rsidR="001B0D93" w:rsidRDefault="001B0D93" w:rsidP="00F6540C">
            <w:pPr>
              <w:spacing w:before="120" w:after="120"/>
              <w:rPr>
                <w:rFonts w:ascii="Arial" w:hAnsi="Arial" w:cs="Arial"/>
              </w:rPr>
            </w:pP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lastRenderedPageBreak/>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w:t>
      </w:r>
      <w:proofErr w:type="spellStart"/>
      <w:r w:rsidRPr="00EF290F">
        <w:rPr>
          <w:rFonts w:ascii="Arial" w:hAnsi="Arial" w:cs="Arial"/>
          <w:lang w:val="en-US"/>
        </w:rPr>
        <w:t>organisations</w:t>
      </w:r>
      <w:proofErr w:type="spellEnd"/>
      <w:r w:rsidRPr="00EF290F">
        <w:rPr>
          <w:rFonts w:ascii="Arial" w:hAnsi="Arial" w:cs="Arial"/>
          <w:lang w:val="en-US"/>
        </w:rPr>
        <w:t xml:space="preserve">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proofErr w:type="spellStart"/>
      <w:r w:rsidRPr="00EF290F">
        <w:rPr>
          <w:rFonts w:ascii="Arial" w:hAnsi="Arial" w:cs="Arial"/>
          <w:b/>
          <w:lang w:val="en-US"/>
        </w:rPr>
        <w:t>Anonymised</w:t>
      </w:r>
      <w:proofErr w:type="spellEnd"/>
      <w:r w:rsidRPr="00EF290F">
        <w:rPr>
          <w:rFonts w:ascii="Arial" w:hAnsi="Arial" w:cs="Arial"/>
          <w:b/>
          <w:lang w:val="en-US"/>
        </w:rPr>
        <w:t xml:space="preserve">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Monitoring, </w:t>
      </w:r>
      <w:proofErr w:type="spellStart"/>
      <w:r w:rsidRPr="00EF290F">
        <w:rPr>
          <w:rFonts w:ascii="Arial" w:hAnsi="Arial" w:cs="Arial"/>
          <w:lang w:val="en-US"/>
        </w:rPr>
        <w:t>analysing</w:t>
      </w:r>
      <w:proofErr w:type="spellEnd"/>
      <w:r w:rsidRPr="00EF290F">
        <w:rPr>
          <w:rFonts w:ascii="Arial" w:hAnsi="Arial" w:cs="Arial"/>
          <w:lang w:val="en-US"/>
        </w:rPr>
        <w:t xml:space="preserve">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w:t>
      </w:r>
      <w:proofErr w:type="spellStart"/>
      <w:r w:rsidRPr="00EF290F">
        <w:rPr>
          <w:rFonts w:ascii="Arial" w:hAnsi="Arial" w:cs="Arial"/>
          <w:lang w:val="en-US"/>
        </w:rPr>
        <w:t>anonymised</w:t>
      </w:r>
      <w:proofErr w:type="spellEnd"/>
      <w:r w:rsidRPr="00EF290F">
        <w:rPr>
          <w:rFonts w:ascii="Arial" w:hAnsi="Arial" w:cs="Arial"/>
          <w:lang w:val="en-US"/>
        </w:rPr>
        <w:t xml:space="preserve">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11"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proofErr w:type="spellStart"/>
            <w:r w:rsidRPr="00EF290F">
              <w:rPr>
                <w:rFonts w:ascii="Arial" w:hAnsi="Arial" w:cs="Arial"/>
              </w:rPr>
              <w:t>Crohns</w:t>
            </w:r>
            <w:proofErr w:type="spellEnd"/>
            <w:r w:rsidRPr="00EF290F">
              <w:rPr>
                <w:rFonts w:ascii="Arial" w:hAnsi="Arial" w:cs="Arial"/>
              </w:rPr>
              <w:t xml:space="preserve">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56F55" w:rsidRPr="00EF290F" w:rsidRDefault="00156F5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56F55" w:rsidRPr="00EF290F" w:rsidRDefault="00156F5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56F55" w:rsidRPr="00EF290F" w:rsidRDefault="00156F5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56F55" w:rsidRPr="00EF290F" w:rsidRDefault="00156F5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56F55" w:rsidRPr="00EF290F" w:rsidRDefault="00156F5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56F55" w:rsidRPr="00EF290F" w:rsidRDefault="00156F5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56F55" w:rsidRPr="00EF290F" w:rsidRDefault="00156F5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56F55" w:rsidRPr="00EF290F" w:rsidRDefault="00156F5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9"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151;height:29483;visibility:visible;mso-wrap-style:square">
                  <v:fill o:detectmouseclick="t"/>
                  <v:path o:connecttype="none"/>
                </v:shape>
                <v:rect id="Rectangle 5" o:spid="_x0000_s1031"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156F55" w:rsidRPr="00EF290F" w:rsidRDefault="00156F5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32"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156F55" w:rsidRPr="00EF290F" w:rsidRDefault="00156F55" w:rsidP="00EF290F">
                        <w:pPr>
                          <w:jc w:val="center"/>
                          <w:rPr>
                            <w:rFonts w:ascii="Arial" w:hAnsi="Arial" w:cs="Arial"/>
                          </w:rPr>
                        </w:pPr>
                        <w:r w:rsidRPr="00EF290F">
                          <w:rPr>
                            <w:rFonts w:ascii="Arial" w:hAnsi="Arial" w:cs="Arial"/>
                          </w:rPr>
                          <w:t>Yes</w:t>
                        </w:r>
                      </w:p>
                    </w:txbxContent>
                  </v:textbox>
                </v:rect>
                <v:rect id="Rectangle 7" o:spid="_x0000_s1033"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156F55" w:rsidRPr="00EF290F" w:rsidRDefault="00156F55" w:rsidP="00EF290F">
                        <w:pPr>
                          <w:jc w:val="center"/>
                          <w:rPr>
                            <w:rFonts w:ascii="Arial" w:hAnsi="Arial" w:cs="Arial"/>
                          </w:rPr>
                        </w:pPr>
                        <w:r w:rsidRPr="00EF290F">
                          <w:rPr>
                            <w:rFonts w:ascii="Arial" w:hAnsi="Arial" w:cs="Arial"/>
                          </w:rPr>
                          <w:t>No</w:t>
                        </w:r>
                      </w:p>
                    </w:txbxContent>
                  </v:textbox>
                </v:rect>
                <v:rect id="Rectangle 8" o:spid="_x0000_s1034"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156F55" w:rsidRPr="00EF290F" w:rsidRDefault="00156F5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5"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156F55" w:rsidRPr="00EF290F" w:rsidRDefault="00156F5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56F55" w:rsidRPr="00EF290F" w:rsidRDefault="00156F55" w:rsidP="00EF290F">
                        <w:pPr>
                          <w:jc w:val="center"/>
                          <w:rPr>
                            <w:rFonts w:ascii="Arial" w:hAnsi="Arial" w:cs="Arial"/>
                          </w:rPr>
                        </w:pPr>
                      </w:p>
                    </w:txbxContent>
                  </v:textbox>
                </v:rect>
                <v:rect id="Rectangle 10" o:spid="_x0000_s1036"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156F55" w:rsidRPr="00EF290F" w:rsidRDefault="00156F55" w:rsidP="00EF290F">
                        <w:pPr>
                          <w:jc w:val="center"/>
                          <w:rPr>
                            <w:rFonts w:ascii="Arial" w:hAnsi="Arial" w:cs="Arial"/>
                          </w:rPr>
                        </w:pPr>
                        <w:r w:rsidRPr="00EF290F">
                          <w:rPr>
                            <w:rFonts w:ascii="Arial" w:hAnsi="Arial" w:cs="Arial"/>
                          </w:rPr>
                          <w:t>Yes, it has a substantial effect</w:t>
                        </w:r>
                      </w:p>
                    </w:txbxContent>
                  </v:textbox>
                </v:rect>
                <v:rect id="Rectangle 11" o:spid="_x0000_s1037"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156F55" w:rsidRPr="00EF290F" w:rsidRDefault="00156F5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8"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9"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40"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41"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2"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3"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4"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454B9E1"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ED9" w14:textId="77777777" w:rsidR="00156F55" w:rsidRDefault="00156F55" w:rsidP="00764736">
      <w:pPr>
        <w:spacing w:after="0" w:line="240" w:lineRule="auto"/>
      </w:pPr>
      <w:r>
        <w:separator/>
      </w:r>
    </w:p>
  </w:endnote>
  <w:endnote w:type="continuationSeparator" w:id="0">
    <w:p w14:paraId="7396A1ED" w14:textId="77777777" w:rsidR="00156F55" w:rsidRDefault="00156F55" w:rsidP="0076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97101"/>
      <w:docPartObj>
        <w:docPartGallery w:val="Page Numbers (Bottom of Page)"/>
        <w:docPartUnique/>
      </w:docPartObj>
    </w:sdtPr>
    <w:sdtEndPr>
      <w:rPr>
        <w:noProof/>
      </w:rPr>
    </w:sdtEndPr>
    <w:sdtContent>
      <w:p w14:paraId="5721C31F" w14:textId="17A62210" w:rsidR="00156F55" w:rsidRDefault="00156F55">
        <w:pPr>
          <w:pStyle w:val="Footer"/>
          <w:jc w:val="center"/>
        </w:pPr>
        <w:r>
          <w:fldChar w:fldCharType="begin"/>
        </w:r>
        <w:r>
          <w:instrText xml:space="preserve"> PAGE   \* MERGEFORMAT </w:instrText>
        </w:r>
        <w:r>
          <w:fldChar w:fldCharType="separate"/>
        </w:r>
        <w:r w:rsidR="001750E2">
          <w:rPr>
            <w:noProof/>
          </w:rPr>
          <w:t>5</w:t>
        </w:r>
        <w:r>
          <w:rPr>
            <w:noProof/>
          </w:rPr>
          <w:fldChar w:fldCharType="end"/>
        </w:r>
      </w:p>
    </w:sdtContent>
  </w:sdt>
  <w:p w14:paraId="0ABA18B3" w14:textId="77777777" w:rsidR="00156F55" w:rsidRDefault="0015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CC61" w14:textId="77777777" w:rsidR="00156F55" w:rsidRDefault="00156F55" w:rsidP="00764736">
      <w:pPr>
        <w:spacing w:after="0" w:line="240" w:lineRule="auto"/>
      </w:pPr>
      <w:r>
        <w:separator/>
      </w:r>
    </w:p>
  </w:footnote>
  <w:footnote w:type="continuationSeparator" w:id="0">
    <w:p w14:paraId="7F89506D" w14:textId="77777777" w:rsidR="00156F55" w:rsidRDefault="00156F55" w:rsidP="0076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0D2FB0"/>
    <w:rsid w:val="00107F46"/>
    <w:rsid w:val="00110482"/>
    <w:rsid w:val="00146947"/>
    <w:rsid w:val="0015417C"/>
    <w:rsid w:val="00156F55"/>
    <w:rsid w:val="00160C6B"/>
    <w:rsid w:val="001750E2"/>
    <w:rsid w:val="0018359F"/>
    <w:rsid w:val="001B0D93"/>
    <w:rsid w:val="001B1F75"/>
    <w:rsid w:val="001D700A"/>
    <w:rsid w:val="001F2E1A"/>
    <w:rsid w:val="00286574"/>
    <w:rsid w:val="002D26AD"/>
    <w:rsid w:val="002E5DB9"/>
    <w:rsid w:val="00323C61"/>
    <w:rsid w:val="0032426A"/>
    <w:rsid w:val="0037771F"/>
    <w:rsid w:val="003862CC"/>
    <w:rsid w:val="0040579F"/>
    <w:rsid w:val="00450281"/>
    <w:rsid w:val="004531AE"/>
    <w:rsid w:val="004E76D4"/>
    <w:rsid w:val="005D0784"/>
    <w:rsid w:val="0061046E"/>
    <w:rsid w:val="006737AF"/>
    <w:rsid w:val="0067393B"/>
    <w:rsid w:val="00687F5C"/>
    <w:rsid w:val="006C3C4D"/>
    <w:rsid w:val="006E02A9"/>
    <w:rsid w:val="007033EC"/>
    <w:rsid w:val="0073781F"/>
    <w:rsid w:val="00755387"/>
    <w:rsid w:val="00764736"/>
    <w:rsid w:val="0078098B"/>
    <w:rsid w:val="007A3E03"/>
    <w:rsid w:val="007B09D0"/>
    <w:rsid w:val="007F251A"/>
    <w:rsid w:val="008524E4"/>
    <w:rsid w:val="008F311A"/>
    <w:rsid w:val="00920A6E"/>
    <w:rsid w:val="009343EA"/>
    <w:rsid w:val="009956BA"/>
    <w:rsid w:val="00997070"/>
    <w:rsid w:val="009B4E11"/>
    <w:rsid w:val="009C0B8A"/>
    <w:rsid w:val="009F5B24"/>
    <w:rsid w:val="00A445EA"/>
    <w:rsid w:val="00A948FE"/>
    <w:rsid w:val="00AB0FD0"/>
    <w:rsid w:val="00B7440D"/>
    <w:rsid w:val="00BB1774"/>
    <w:rsid w:val="00C34F3E"/>
    <w:rsid w:val="00C646A6"/>
    <w:rsid w:val="00CA12BB"/>
    <w:rsid w:val="00CA514B"/>
    <w:rsid w:val="00CA7567"/>
    <w:rsid w:val="00CC663F"/>
    <w:rsid w:val="00D10A7F"/>
    <w:rsid w:val="00D228DF"/>
    <w:rsid w:val="00D4738E"/>
    <w:rsid w:val="00D57789"/>
    <w:rsid w:val="00D601F1"/>
    <w:rsid w:val="00EB608D"/>
    <w:rsid w:val="00EF0249"/>
    <w:rsid w:val="00EF290F"/>
    <w:rsid w:val="00F00D2A"/>
    <w:rsid w:val="00F03DB8"/>
    <w:rsid w:val="00F6540C"/>
    <w:rsid w:val="00F7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paragraph" w:styleId="Header">
    <w:name w:val="header"/>
    <w:basedOn w:val="Normal"/>
    <w:link w:val="HeaderChar"/>
    <w:uiPriority w:val="99"/>
    <w:unhideWhenUsed/>
    <w:rsid w:val="0076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36"/>
  </w:style>
  <w:style w:type="paragraph" w:styleId="Footer">
    <w:name w:val="footer"/>
    <w:basedOn w:val="Normal"/>
    <w:link w:val="FooterChar"/>
    <w:uiPriority w:val="99"/>
    <w:unhideWhenUsed/>
    <w:rsid w:val="0076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orfolk.gov.uk"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51A0-F924-4C32-9F5E-BBBBFE54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C1E40E77</Template>
  <TotalTime>2</TotalTime>
  <Pages>14</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Bone Fiona</cp:lastModifiedBy>
  <cp:revision>4</cp:revision>
  <cp:lastPrinted>2018-01-23T12:15:00Z</cp:lastPrinted>
  <dcterms:created xsi:type="dcterms:W3CDTF">2018-06-19T13:32:00Z</dcterms:created>
  <dcterms:modified xsi:type="dcterms:W3CDTF">2018-06-20T09:35:00Z</dcterms:modified>
</cp:coreProperties>
</file>